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81E" w:rsidRPr="003108BC" w:rsidRDefault="004740EF" w:rsidP="00A57FCC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561975</wp:posOffset>
                </wp:positionH>
                <wp:positionV relativeFrom="page">
                  <wp:posOffset>419100</wp:posOffset>
                </wp:positionV>
                <wp:extent cx="704850" cy="92583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925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419" w:rsidRPr="00526419" w:rsidRDefault="00A8607A" w:rsidP="00526419">
                            <w:pPr>
                              <w:pStyle w:val="1"/>
                              <w:rPr>
                                <w:sz w:val="52"/>
                                <w:szCs w:val="52"/>
                                <w:lang w:eastAsia="ja-JP"/>
                              </w:rPr>
                            </w:pPr>
                            <w:r w:rsidRPr="00A8607A">
                              <w:rPr>
                                <w:rFonts w:hint="eastAsia"/>
                                <w:sz w:val="52"/>
                                <w:szCs w:val="52"/>
                                <w:lang w:eastAsia="ja-JP"/>
                              </w:rPr>
                              <w:t>生活指導</w:t>
                            </w:r>
                            <w:r w:rsidR="00F57E3E">
                              <w:rPr>
                                <w:rFonts w:hint="eastAsia"/>
                                <w:sz w:val="52"/>
                                <w:szCs w:val="52"/>
                                <w:lang w:eastAsia="ja-JP"/>
                              </w:rPr>
                              <w:t>研究会</w:t>
                            </w:r>
                            <w:r w:rsidR="00526419">
                              <w:rPr>
                                <w:rFonts w:hint="eastAsia"/>
                                <w:sz w:val="52"/>
                                <w:szCs w:val="52"/>
                                <w:lang w:eastAsia="ja-JP"/>
                              </w:rPr>
                              <w:t>・</w:t>
                            </w:r>
                            <w:r w:rsidRPr="00A8607A">
                              <w:rPr>
                                <w:rFonts w:hint="eastAsia"/>
                                <w:sz w:val="52"/>
                                <w:szCs w:val="52"/>
                                <w:lang w:eastAsia="ja-JP"/>
                              </w:rPr>
                              <w:t>特別支援教育研究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  <w:lang w:eastAsia="ja-JP"/>
                              </w:rPr>
                              <w:t>会</w:t>
                            </w:r>
                            <w:r w:rsidR="00526419">
                              <w:rPr>
                                <w:rFonts w:hint="eastAsia"/>
                                <w:sz w:val="52"/>
                                <w:szCs w:val="52"/>
                                <w:lang w:eastAsia="ja-JP"/>
                              </w:rPr>
                              <w:t>コラボ</w:t>
                            </w:r>
                            <w:r w:rsidR="006C6188">
                              <w:rPr>
                                <w:rFonts w:hint="eastAsia"/>
                                <w:sz w:val="52"/>
                                <w:szCs w:val="52"/>
                                <w:lang w:eastAsia="ja-JP"/>
                              </w:rPr>
                              <w:t>レーション</w:t>
                            </w:r>
                            <w:r w:rsidR="00526419">
                              <w:rPr>
                                <w:rFonts w:hint="eastAsia"/>
                                <w:sz w:val="52"/>
                                <w:szCs w:val="52"/>
                                <w:lang w:eastAsia="ja-JP"/>
                              </w:rPr>
                              <w:t>企画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.25pt;margin-top:33pt;width:55.5pt;height:72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" stroked="f">
                <v:textbox style="layout-flow:vertical;mso-layout-flow-alt:bottom-to-top">
                  <w:txbxContent>
                    <w:p w:rsidR="00526419" w:rsidRPr="00526419" w:rsidRDefault="00A8607A" w:rsidP="00526419">
                      <w:pPr>
                        <w:pStyle w:val="1"/>
                        <w:rPr>
                          <w:sz w:val="52"/>
                          <w:szCs w:val="52"/>
                          <w:lang w:eastAsia="ja-JP"/>
                        </w:rPr>
                      </w:pPr>
                      <w:r w:rsidRPr="00A8607A">
                        <w:rPr>
                          <w:rFonts w:hint="eastAsia"/>
                          <w:sz w:val="52"/>
                          <w:szCs w:val="52"/>
                          <w:lang w:eastAsia="ja-JP"/>
                        </w:rPr>
                        <w:t>生活指導</w:t>
                      </w:r>
                      <w:r w:rsidR="00F57E3E">
                        <w:rPr>
                          <w:rFonts w:hint="eastAsia"/>
                          <w:sz w:val="52"/>
                          <w:szCs w:val="52"/>
                          <w:lang w:eastAsia="ja-JP"/>
                        </w:rPr>
                        <w:t>研究会</w:t>
                      </w:r>
                      <w:r w:rsidR="00526419">
                        <w:rPr>
                          <w:rFonts w:hint="eastAsia"/>
                          <w:sz w:val="52"/>
                          <w:szCs w:val="52"/>
                          <w:lang w:eastAsia="ja-JP"/>
                        </w:rPr>
                        <w:t>・</w:t>
                      </w:r>
                      <w:r w:rsidRPr="00A8607A">
                        <w:rPr>
                          <w:rFonts w:hint="eastAsia"/>
                          <w:sz w:val="52"/>
                          <w:szCs w:val="52"/>
                          <w:lang w:eastAsia="ja-JP"/>
                        </w:rPr>
                        <w:t>特別支援教育研究</w:t>
                      </w:r>
                      <w:r>
                        <w:rPr>
                          <w:rFonts w:hint="eastAsia"/>
                          <w:sz w:val="52"/>
                          <w:szCs w:val="52"/>
                          <w:lang w:eastAsia="ja-JP"/>
                        </w:rPr>
                        <w:t>会</w:t>
                      </w:r>
                      <w:r w:rsidR="00526419">
                        <w:rPr>
                          <w:rFonts w:hint="eastAsia"/>
                          <w:sz w:val="52"/>
                          <w:szCs w:val="52"/>
                          <w:lang w:eastAsia="ja-JP"/>
                        </w:rPr>
                        <w:t>コラボ</w:t>
                      </w:r>
                      <w:r w:rsidR="006C6188">
                        <w:rPr>
                          <w:rFonts w:hint="eastAsia"/>
                          <w:sz w:val="52"/>
                          <w:szCs w:val="52"/>
                          <w:lang w:eastAsia="ja-JP"/>
                        </w:rPr>
                        <w:t>レーション</w:t>
                      </w:r>
                      <w:r w:rsidR="00526419">
                        <w:rPr>
                          <w:rFonts w:hint="eastAsia"/>
                          <w:sz w:val="52"/>
                          <w:szCs w:val="52"/>
                          <w:lang w:eastAsia="ja-JP"/>
                        </w:rPr>
                        <w:t>企画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6594F" w:rsidRPr="00E975B5" w:rsidRDefault="0096594F" w:rsidP="00B87BB0">
      <w:pPr>
        <w:pStyle w:val="2"/>
        <w:pBdr>
          <w:right w:val="dashSmallGap" w:sz="4" w:space="15" w:color="BEC837"/>
        </w:pBdr>
        <w:rPr>
          <w:color w:val="000000" w:themeColor="text1"/>
          <w:sz w:val="72"/>
          <w:szCs w:val="72"/>
          <w:lang w:eastAsia="ja-JP"/>
        </w:rPr>
      </w:pPr>
      <w:r w:rsidRPr="00E975B5">
        <w:rPr>
          <w:rFonts w:hint="eastAsia"/>
          <w:color w:val="000000" w:themeColor="text1"/>
          <w:sz w:val="72"/>
          <w:szCs w:val="72"/>
          <w:lang w:eastAsia="ja-JP"/>
        </w:rPr>
        <w:t>小栗正幸氏講演会</w:t>
      </w:r>
    </w:p>
    <w:p w:rsidR="0096594F" w:rsidRPr="0096594F" w:rsidRDefault="0096594F" w:rsidP="0096594F">
      <w:pPr>
        <w:rPr>
          <w:lang w:eastAsia="ja-JP"/>
        </w:rPr>
      </w:pPr>
    </w:p>
    <w:p w:rsidR="00E975B5" w:rsidRPr="00E975B5" w:rsidRDefault="00E975B5" w:rsidP="00E975B5">
      <w:pPr>
        <w:pStyle w:val="2"/>
        <w:pBdr>
          <w:bottom w:val="dashSmallGap" w:sz="4" w:space="22" w:color="BEC837"/>
          <w:right w:val="dashSmallGap" w:sz="4" w:space="15" w:color="BEC837"/>
        </w:pBdr>
        <w:rPr>
          <w:rFonts w:ascii="ＤＦＧ平成明朝体W3" w:eastAsia="ＤＦＧ平成明朝体W3" w:hAnsi="BIZ UDPゴシック"/>
          <w:b/>
          <w:color w:val="000000" w:themeColor="text1"/>
          <w:sz w:val="21"/>
          <w:szCs w:val="21"/>
          <w:lang w:eastAsia="ja-JP"/>
        </w:rPr>
      </w:pPr>
    </w:p>
    <w:p w:rsidR="00AF185C" w:rsidRPr="00E975B5" w:rsidRDefault="00B87BB0" w:rsidP="00E975B5">
      <w:pPr>
        <w:pStyle w:val="2"/>
        <w:pBdr>
          <w:bottom w:val="dashSmallGap" w:sz="4" w:space="22" w:color="BEC837"/>
          <w:right w:val="dashSmallGap" w:sz="4" w:space="15" w:color="BEC837"/>
        </w:pBdr>
        <w:rPr>
          <w:rFonts w:ascii="ＤＦＧ平成明朝体W3" w:eastAsia="ＤＦＧ平成明朝体W3" w:hAnsi="BIZ UDPゴシック" w:hint="eastAsia"/>
          <w:b/>
          <w:color w:val="000000" w:themeColor="text1"/>
          <w:sz w:val="72"/>
          <w:szCs w:val="72"/>
          <w:lang w:eastAsia="ja-JP"/>
        </w:rPr>
      </w:pPr>
      <w:r w:rsidRPr="00E975B5">
        <w:rPr>
          <w:rFonts w:ascii="ＤＦＧ平成明朝体W3" w:eastAsia="ＤＦＧ平成明朝体W3" w:hAnsi="BIZ UDPゴシック" w:hint="eastAsia"/>
          <w:b/>
          <w:color w:val="000000" w:themeColor="text1"/>
          <w:sz w:val="72"/>
          <w:szCs w:val="72"/>
          <w:lang w:eastAsia="ja-JP"/>
        </w:rPr>
        <w:t>「</w:t>
      </w:r>
      <w:r w:rsidR="00A8607A" w:rsidRPr="00E975B5">
        <w:rPr>
          <w:rFonts w:ascii="ＤＦＧ平成明朝体W3" w:eastAsia="ＤＦＧ平成明朝体W3" w:hAnsi="BIZ UDPゴシック" w:hint="eastAsia"/>
          <w:b/>
          <w:color w:val="000000" w:themeColor="text1"/>
          <w:sz w:val="72"/>
          <w:szCs w:val="72"/>
          <w:lang w:eastAsia="ja-JP"/>
        </w:rPr>
        <w:t>高校における</w:t>
      </w:r>
    </w:p>
    <w:p w:rsidR="0096594F" w:rsidRPr="00E975B5" w:rsidRDefault="00A8607A" w:rsidP="00E975B5">
      <w:pPr>
        <w:pStyle w:val="2"/>
        <w:pBdr>
          <w:bottom w:val="dashSmallGap" w:sz="4" w:space="22" w:color="BEC837"/>
          <w:right w:val="dashSmallGap" w:sz="4" w:space="15" w:color="BEC837"/>
        </w:pBdr>
        <w:rPr>
          <w:rFonts w:ascii="ＤＦＧ平成明朝体W3" w:eastAsia="ＤＦＧ平成明朝体W3" w:hAnsi="BIZ UDPゴシック" w:hint="eastAsia"/>
          <w:b/>
          <w:color w:val="000000" w:themeColor="text1"/>
          <w:sz w:val="72"/>
          <w:szCs w:val="72"/>
          <w:lang w:eastAsia="ja-JP"/>
        </w:rPr>
      </w:pPr>
      <w:r w:rsidRPr="00E975B5">
        <w:rPr>
          <w:rFonts w:ascii="ＤＦＧ平成明朝体W3" w:eastAsia="ＤＦＧ平成明朝体W3" w:hAnsi="BIZ UDPゴシック" w:hint="eastAsia"/>
          <w:b/>
          <w:color w:val="000000" w:themeColor="text1"/>
          <w:sz w:val="72"/>
          <w:szCs w:val="72"/>
          <w:lang w:eastAsia="ja-JP"/>
        </w:rPr>
        <w:t>配慮が必要な生徒への</w:t>
      </w:r>
    </w:p>
    <w:p w:rsidR="00A8607A" w:rsidRPr="00E975B5" w:rsidRDefault="00A8607A" w:rsidP="00E975B5">
      <w:pPr>
        <w:pStyle w:val="2"/>
        <w:pBdr>
          <w:bottom w:val="dashSmallGap" w:sz="4" w:space="22" w:color="BEC837"/>
          <w:right w:val="dashSmallGap" w:sz="4" w:space="15" w:color="BEC837"/>
        </w:pBdr>
        <w:rPr>
          <w:rFonts w:ascii="ＤＦＧ平成明朝体W3" w:eastAsia="ＤＦＧ平成明朝体W3" w:hAnsi="BIZ UDPゴシック" w:hint="eastAsia"/>
          <w:b/>
          <w:color w:val="000000" w:themeColor="text1"/>
          <w:sz w:val="72"/>
          <w:szCs w:val="72"/>
          <w:lang w:eastAsia="ja-JP"/>
        </w:rPr>
      </w:pPr>
      <w:r w:rsidRPr="00E975B5">
        <w:rPr>
          <w:rFonts w:ascii="ＤＦＧ平成明朝体W3" w:eastAsia="ＤＦＧ平成明朝体W3" w:hAnsi="BIZ UDPゴシック" w:hint="eastAsia"/>
          <w:b/>
          <w:color w:val="000000" w:themeColor="text1"/>
          <w:sz w:val="72"/>
          <w:szCs w:val="72"/>
          <w:lang w:eastAsia="ja-JP"/>
        </w:rPr>
        <w:t>生徒指導</w:t>
      </w:r>
      <w:r w:rsidR="00B87BB0" w:rsidRPr="00E975B5">
        <w:rPr>
          <w:rFonts w:ascii="ＤＦＧ平成明朝体W3" w:eastAsia="ＤＦＧ平成明朝体W3" w:hAnsi="BIZ UDPゴシック" w:hint="eastAsia"/>
          <w:b/>
          <w:color w:val="000000" w:themeColor="text1"/>
          <w:sz w:val="72"/>
          <w:szCs w:val="72"/>
          <w:lang w:eastAsia="ja-JP"/>
        </w:rPr>
        <w:t>」</w:t>
      </w:r>
    </w:p>
    <w:p w:rsidR="00216AB4" w:rsidRDefault="0096594F" w:rsidP="00E975B5">
      <w:pPr>
        <w:pStyle w:val="2"/>
        <w:pBdr>
          <w:bottom w:val="dashSmallGap" w:sz="4" w:space="22" w:color="BEC837"/>
          <w:right w:val="dashSmallGap" w:sz="4" w:space="15" w:color="BEC837"/>
        </w:pBdr>
        <w:ind w:firstLineChars="50" w:firstLine="240"/>
        <w:jc w:val="left"/>
        <w:rPr>
          <w:rFonts w:ascii="ＤＦＧ平成明朝体W3" w:eastAsia="ＤＦＧ平成明朝体W3" w:hAnsi="BIZ UDPゴシック"/>
          <w:b/>
          <w:color w:val="000000" w:themeColor="text1"/>
          <w:sz w:val="48"/>
          <w:szCs w:val="48"/>
          <w:lang w:eastAsia="ja-JP"/>
        </w:rPr>
      </w:pPr>
      <w:r w:rsidRPr="00E975B5">
        <w:rPr>
          <w:rFonts w:ascii="ＤＦＧ平成明朝体W3" w:eastAsia="ＤＦＧ平成明朝体W3" w:hAnsi="BIZ UDPゴシック" w:hint="eastAsia"/>
          <w:b/>
          <w:color w:val="000000" w:themeColor="text1"/>
          <w:sz w:val="48"/>
          <w:szCs w:val="48"/>
          <w:lang w:eastAsia="ja-JP"/>
        </w:rPr>
        <w:t>～</w:t>
      </w:r>
      <w:r w:rsidR="00A8607A" w:rsidRPr="00E975B5">
        <w:rPr>
          <w:rFonts w:ascii="ＤＦＧ平成明朝体W3" w:eastAsia="ＤＦＧ平成明朝体W3" w:hAnsi="BIZ UDPゴシック" w:hint="eastAsia"/>
          <w:b/>
          <w:color w:val="000000" w:themeColor="text1"/>
          <w:sz w:val="48"/>
          <w:szCs w:val="48"/>
          <w:lang w:eastAsia="ja-JP"/>
        </w:rPr>
        <w:t>トラブル対応の要点を中心</w:t>
      </w:r>
      <w:r w:rsidRPr="00E975B5">
        <w:rPr>
          <w:rFonts w:ascii="ＤＦＧ平成明朝体W3" w:eastAsia="ＤＦＧ平成明朝体W3" w:hAnsi="BIZ UDPゴシック" w:hint="eastAsia"/>
          <w:b/>
          <w:color w:val="000000" w:themeColor="text1"/>
          <w:sz w:val="48"/>
          <w:szCs w:val="48"/>
          <w:lang w:eastAsia="ja-JP"/>
        </w:rPr>
        <w:t>に～</w:t>
      </w:r>
    </w:p>
    <w:p w:rsidR="00A57FCC" w:rsidRDefault="00A57FCC" w:rsidP="008938D9">
      <w:pPr>
        <w:rPr>
          <w:lang w:eastAsia="ja-JP"/>
        </w:rPr>
      </w:pPr>
    </w:p>
    <w:p w:rsidR="00E975B5" w:rsidRDefault="00B87BB0" w:rsidP="00E975B5">
      <w:pPr>
        <w:pStyle w:val="EventDate"/>
        <w:pBdr>
          <w:bottom w:val="single" w:sz="4" w:space="1" w:color="auto"/>
        </w:pBdr>
        <w:spacing w:afterLines="50" w:after="120"/>
        <w:rPr>
          <w:rFonts w:ascii="BIZ UDゴシック" w:eastAsia="BIZ UDゴシック" w:hAnsi="BIZ UDゴシック"/>
          <w:color w:val="000000" w:themeColor="text1"/>
          <w:sz w:val="36"/>
          <w:szCs w:val="36"/>
          <w:lang w:eastAsia="ja-JP"/>
        </w:rPr>
      </w:pPr>
      <w:r w:rsidRPr="00E975B5">
        <w:rPr>
          <w:rFonts w:ascii="BIZ UDゴシック" w:eastAsia="BIZ UDゴシック" w:hAnsi="BIZ UDゴシック" w:hint="eastAsia"/>
          <w:color w:val="000000" w:themeColor="text1"/>
          <w:sz w:val="44"/>
          <w:szCs w:val="44"/>
          <w:lang w:eastAsia="ja-JP"/>
        </w:rPr>
        <w:t>2020</w:t>
      </w:r>
      <w:r w:rsidR="00A8607A" w:rsidRPr="00E975B5">
        <w:rPr>
          <w:rFonts w:ascii="BIZ UDゴシック" w:eastAsia="BIZ UDゴシック" w:hAnsi="BIZ UDゴシック" w:hint="eastAsia"/>
          <w:color w:val="000000" w:themeColor="text1"/>
          <w:sz w:val="44"/>
          <w:szCs w:val="44"/>
          <w:lang w:eastAsia="ja-JP"/>
        </w:rPr>
        <w:t>年</w:t>
      </w:r>
      <w:r w:rsidRPr="00E975B5">
        <w:rPr>
          <w:rFonts w:ascii="BIZ UDゴシック" w:eastAsia="BIZ UDゴシック" w:hAnsi="BIZ UDゴシック" w:hint="eastAsia"/>
          <w:color w:val="000000" w:themeColor="text1"/>
          <w:sz w:val="44"/>
          <w:szCs w:val="44"/>
          <w:lang w:eastAsia="ja-JP"/>
        </w:rPr>
        <w:t>1</w:t>
      </w:r>
      <w:r w:rsidR="00716A1C" w:rsidRPr="00E975B5">
        <w:rPr>
          <w:rFonts w:ascii="BIZ UDゴシック" w:eastAsia="BIZ UDゴシック" w:hAnsi="BIZ UDゴシック" w:hint="eastAsia"/>
          <w:color w:val="000000" w:themeColor="text1"/>
          <w:sz w:val="44"/>
          <w:szCs w:val="44"/>
          <w:lang w:eastAsia="ja-JP"/>
        </w:rPr>
        <w:t>月</w:t>
      </w:r>
      <w:r w:rsidR="00A8607A" w:rsidRPr="00E975B5">
        <w:rPr>
          <w:rFonts w:ascii="BIZ UDゴシック" w:eastAsia="BIZ UDゴシック" w:hAnsi="BIZ UDゴシック" w:hint="eastAsia"/>
          <w:color w:val="000000" w:themeColor="text1"/>
          <w:sz w:val="44"/>
          <w:szCs w:val="44"/>
          <w:lang w:eastAsia="ja-JP"/>
        </w:rPr>
        <w:t xml:space="preserve"> 26</w:t>
      </w:r>
      <w:r w:rsidR="00716A1C" w:rsidRPr="00E975B5">
        <w:rPr>
          <w:rFonts w:ascii="BIZ UDゴシック" w:eastAsia="BIZ UDゴシック" w:hAnsi="BIZ UDゴシック" w:hint="eastAsia"/>
          <w:color w:val="000000" w:themeColor="text1"/>
          <w:sz w:val="44"/>
          <w:szCs w:val="44"/>
          <w:lang w:eastAsia="ja-JP"/>
        </w:rPr>
        <w:t xml:space="preserve"> 日 (</w:t>
      </w:r>
      <w:r w:rsidR="00A8607A" w:rsidRPr="00E975B5">
        <w:rPr>
          <w:rFonts w:ascii="BIZ UDゴシック" w:eastAsia="BIZ UDゴシック" w:hAnsi="BIZ UDゴシック" w:hint="eastAsia"/>
          <w:color w:val="000000" w:themeColor="text1"/>
          <w:sz w:val="44"/>
          <w:szCs w:val="44"/>
          <w:lang w:eastAsia="ja-JP"/>
        </w:rPr>
        <w:t>日</w:t>
      </w:r>
      <w:r w:rsidR="00716A1C" w:rsidRPr="00E975B5">
        <w:rPr>
          <w:rFonts w:ascii="BIZ UDゴシック" w:eastAsia="BIZ UDゴシック" w:hAnsi="BIZ UDゴシック" w:hint="eastAsia"/>
          <w:color w:val="000000" w:themeColor="text1"/>
          <w:sz w:val="44"/>
          <w:szCs w:val="44"/>
          <w:lang w:eastAsia="ja-JP"/>
        </w:rPr>
        <w:t>)</w:t>
      </w:r>
      <w:r w:rsidR="0021781E" w:rsidRPr="00E975B5">
        <w:rPr>
          <w:rFonts w:ascii="BIZ UDゴシック" w:eastAsia="BIZ UDゴシック" w:hAnsi="BIZ UDゴシック"/>
          <w:color w:val="000000" w:themeColor="text1"/>
          <w:sz w:val="44"/>
          <w:szCs w:val="44"/>
          <w:lang w:eastAsia="ja-JP"/>
        </w:rPr>
        <w:t xml:space="preserve"> </w:t>
      </w:r>
      <w:r w:rsidR="00A8607A" w:rsidRPr="00E975B5">
        <w:rPr>
          <w:rFonts w:ascii="BIZ UDゴシック" w:eastAsia="BIZ UDゴシック" w:hAnsi="BIZ UDゴシック" w:hint="eastAsia"/>
          <w:color w:val="000000" w:themeColor="text1"/>
          <w:sz w:val="44"/>
          <w:szCs w:val="44"/>
          <w:lang w:eastAsia="ja-JP"/>
        </w:rPr>
        <w:t>13</w:t>
      </w:r>
      <w:r w:rsidR="0021781E" w:rsidRPr="00E975B5">
        <w:rPr>
          <w:rFonts w:ascii="BIZ UDゴシック" w:eastAsia="BIZ UDゴシック" w:hAnsi="BIZ UDゴシック"/>
          <w:color w:val="000000" w:themeColor="text1"/>
          <w:sz w:val="44"/>
          <w:szCs w:val="44"/>
          <w:lang w:eastAsia="ja-JP"/>
        </w:rPr>
        <w:t xml:space="preserve"> </w:t>
      </w:r>
      <w:r w:rsidR="00716A1C" w:rsidRPr="00E975B5">
        <w:rPr>
          <w:rFonts w:ascii="BIZ UDゴシック" w:eastAsia="BIZ UDゴシック" w:hAnsi="BIZ UDゴシック" w:hint="eastAsia"/>
          <w:color w:val="000000" w:themeColor="text1"/>
          <w:sz w:val="44"/>
          <w:szCs w:val="44"/>
          <w:lang w:eastAsia="ja-JP"/>
        </w:rPr>
        <w:t>時</w:t>
      </w:r>
      <w:r w:rsidR="003C3B2D" w:rsidRPr="00E975B5">
        <w:rPr>
          <w:rFonts w:ascii="BIZ UDゴシック" w:eastAsia="BIZ UDゴシック" w:hAnsi="BIZ UDゴシック" w:hint="eastAsia"/>
          <w:color w:val="000000" w:themeColor="text1"/>
          <w:sz w:val="44"/>
          <w:szCs w:val="44"/>
          <w:lang w:eastAsia="ja-JP"/>
        </w:rPr>
        <w:t>より</w:t>
      </w:r>
      <w:r w:rsidR="008B41B4" w:rsidRPr="00E975B5">
        <w:rPr>
          <w:rFonts w:ascii="BIZ UDゴシック" w:eastAsia="BIZ UDゴシック" w:hAnsi="BIZ UDゴシック"/>
          <w:color w:val="000000" w:themeColor="text1"/>
          <w:sz w:val="44"/>
          <w:szCs w:val="44"/>
          <w:lang w:eastAsia="ja-JP"/>
        </w:rPr>
        <w:br/>
      </w:r>
      <w:r w:rsidR="00A8607A" w:rsidRPr="00E975B5">
        <w:rPr>
          <w:rFonts w:ascii="BIZ UDゴシック" w:eastAsia="BIZ UDゴシック" w:hAnsi="BIZ UDゴシック" w:hint="eastAsia"/>
          <w:color w:val="000000" w:themeColor="text1"/>
          <w:sz w:val="44"/>
          <w:szCs w:val="44"/>
          <w:lang w:eastAsia="ja-JP"/>
        </w:rPr>
        <w:t>岡谷男女共同参画センター</w:t>
      </w:r>
      <w:r w:rsidRPr="00E975B5">
        <w:rPr>
          <w:rFonts w:ascii="BIZ UDゴシック" w:eastAsia="BIZ UDゴシック" w:hAnsi="BIZ UDゴシック" w:hint="eastAsia"/>
          <w:color w:val="000000" w:themeColor="text1"/>
          <w:sz w:val="44"/>
          <w:szCs w:val="44"/>
          <w:lang w:eastAsia="ja-JP"/>
        </w:rPr>
        <w:t xml:space="preserve">　</w:t>
      </w:r>
      <w:r w:rsidR="00526419" w:rsidRPr="00E975B5">
        <w:rPr>
          <w:rFonts w:ascii="BIZ UDゴシック" w:eastAsia="BIZ UDゴシック" w:hAnsi="BIZ UDゴシック" w:hint="eastAsia"/>
          <w:color w:val="000000" w:themeColor="text1"/>
          <w:sz w:val="44"/>
          <w:szCs w:val="44"/>
          <w:lang w:eastAsia="ja-JP"/>
        </w:rPr>
        <w:t xml:space="preserve">　　tel:0266-22-5781　　　　　　　　　　　　　　　</w:t>
      </w:r>
      <w:r w:rsidR="00526419" w:rsidRPr="00E975B5">
        <w:rPr>
          <w:rFonts w:ascii="BIZ UDゴシック" w:eastAsia="BIZ UDゴシック" w:hAnsi="BIZ UDゴシック" w:hint="eastAsia"/>
          <w:color w:val="000000" w:themeColor="text1"/>
          <w:sz w:val="36"/>
          <w:szCs w:val="36"/>
          <w:lang w:eastAsia="ja-JP"/>
        </w:rPr>
        <w:t>参加無料</w:t>
      </w:r>
      <w:r w:rsidR="008B69FE" w:rsidRPr="00E975B5">
        <w:rPr>
          <w:rFonts w:ascii="BIZ UDゴシック" w:eastAsia="BIZ UDゴシック" w:hAnsi="BIZ UDゴシック" w:hint="eastAsia"/>
          <w:color w:val="000000" w:themeColor="text1"/>
          <w:sz w:val="36"/>
          <w:szCs w:val="36"/>
          <w:lang w:eastAsia="ja-JP"/>
        </w:rPr>
        <w:t>：</w:t>
      </w:r>
      <w:r w:rsidR="00E21F84" w:rsidRPr="00E975B5">
        <w:rPr>
          <w:rFonts w:ascii="BIZ UDゴシック" w:eastAsia="BIZ UDゴシック" w:hAnsi="BIZ UDゴシック" w:hint="eastAsia"/>
          <w:color w:val="000000" w:themeColor="text1"/>
          <w:sz w:val="36"/>
          <w:szCs w:val="36"/>
          <w:lang w:eastAsia="ja-JP"/>
        </w:rPr>
        <w:t>先着およそ60名まで</w:t>
      </w:r>
      <w:bookmarkStart w:id="0" w:name="_GoBack"/>
      <w:bookmarkEnd w:id="0"/>
    </w:p>
    <w:p w:rsidR="00E975B5" w:rsidRPr="00E975B5" w:rsidRDefault="00E975B5" w:rsidP="00E975B5">
      <w:pPr>
        <w:pStyle w:val="EventDate"/>
        <w:pBdr>
          <w:bottom w:val="single" w:sz="4" w:space="1" w:color="auto"/>
        </w:pBdr>
        <w:spacing w:before="120" w:afterLines="50" w:after="120"/>
        <w:rPr>
          <w:rFonts w:ascii="BIZ UDゴシック" w:eastAsia="BIZ UDゴシック" w:hAnsi="BIZ UDゴシック" w:hint="eastAsia"/>
          <w:color w:val="000000" w:themeColor="text1"/>
          <w:sz w:val="21"/>
          <w:szCs w:val="21"/>
          <w:lang w:eastAsia="ja-JP"/>
        </w:rPr>
      </w:pPr>
    </w:p>
    <w:p w:rsidR="00E21F84" w:rsidRDefault="00C54808" w:rsidP="00E975B5">
      <w:pPr>
        <w:spacing w:beforeLines="100" w:before="240"/>
        <w:ind w:left="720" w:hangingChars="300" w:hanging="720"/>
        <w:rPr>
          <w:lang w:eastAsia="ja-JP"/>
        </w:rPr>
      </w:pPr>
      <w:r>
        <w:rPr>
          <w:rFonts w:hint="eastAsia"/>
          <w:lang w:eastAsia="ja-JP"/>
        </w:rPr>
        <w:t xml:space="preserve">　　　　　</w:t>
      </w:r>
      <w:r w:rsidR="00C82057">
        <w:rPr>
          <w:rFonts w:hint="eastAsia"/>
          <w:lang w:eastAsia="ja-JP"/>
        </w:rPr>
        <w:t>大人を受け入れにくい特性をもつ子どもの理解。子どもの気持ちを捉える言葉がけ</w:t>
      </w:r>
      <w:r w:rsidR="00E21F84">
        <w:rPr>
          <w:rFonts w:hint="eastAsia"/>
          <w:lang w:eastAsia="ja-JP"/>
        </w:rPr>
        <w:t>・・・</w:t>
      </w:r>
      <w:r w:rsidR="00C82057">
        <w:rPr>
          <w:rFonts w:hint="eastAsia"/>
          <w:lang w:eastAsia="ja-JP"/>
        </w:rPr>
        <w:t>。</w:t>
      </w:r>
      <w:r w:rsidR="00E21F84">
        <w:rPr>
          <w:rFonts w:hint="eastAsia"/>
          <w:lang w:eastAsia="ja-JP"/>
        </w:rPr>
        <w:t>小栗先生のご経験からは学ぶことがたくさんあります。</w:t>
      </w:r>
    </w:p>
    <w:p w:rsidR="00A57FCC" w:rsidRPr="00526419" w:rsidRDefault="00C54808" w:rsidP="00E21F84">
      <w:pPr>
        <w:ind w:leftChars="300" w:left="720"/>
        <w:rPr>
          <w:lang w:eastAsia="ja-JP"/>
        </w:rPr>
      </w:pPr>
      <w:r>
        <w:rPr>
          <w:rFonts w:hint="eastAsia"/>
          <w:lang w:eastAsia="ja-JP"/>
        </w:rPr>
        <w:t>生活指導と特別支援がタッグを組</w:t>
      </w:r>
      <w:r w:rsidR="00E21F84">
        <w:rPr>
          <w:rFonts w:hint="eastAsia"/>
          <w:lang w:eastAsia="ja-JP"/>
        </w:rPr>
        <w:t>み</w:t>
      </w:r>
      <w:r>
        <w:rPr>
          <w:rFonts w:hint="eastAsia"/>
          <w:lang w:eastAsia="ja-JP"/>
        </w:rPr>
        <w:t>、</w:t>
      </w:r>
      <w:r w:rsidR="00C82057">
        <w:rPr>
          <w:rFonts w:hint="eastAsia"/>
          <w:lang w:eastAsia="ja-JP"/>
        </w:rPr>
        <w:t>難しい生徒対応の技</w:t>
      </w:r>
      <w:r>
        <w:rPr>
          <w:rFonts w:hint="eastAsia"/>
          <w:lang w:eastAsia="ja-JP"/>
        </w:rPr>
        <w:t>を磨きましょう</w:t>
      </w:r>
      <w:r w:rsidR="00E21F84">
        <w:rPr>
          <w:rFonts w:hint="eastAsia"/>
          <w:lang w:eastAsia="ja-JP"/>
        </w:rPr>
        <w:t>！</w:t>
      </w:r>
    </w:p>
    <w:p w:rsidR="00A57FCC" w:rsidRDefault="00A57FCC" w:rsidP="003F3E74">
      <w:pPr>
        <w:rPr>
          <w:lang w:eastAsia="ja-JP"/>
        </w:rPr>
      </w:pPr>
    </w:p>
    <w:p w:rsidR="0021781E" w:rsidRDefault="0021781E" w:rsidP="00A57FCC">
      <w:pPr>
        <w:pStyle w:val="Spacer"/>
        <w:rPr>
          <w:lang w:eastAsia="ja-JP"/>
        </w:rPr>
      </w:pPr>
    </w:p>
    <w:p w:rsidR="00526419" w:rsidRPr="00816924" w:rsidRDefault="00526419" w:rsidP="0096594F">
      <w:pPr>
        <w:pStyle w:val="a3"/>
        <w:rPr>
          <w:rFonts w:ascii="HGPｺﾞｼｯｸE" w:eastAsia="HGPｺﾞｼｯｸE" w:hAnsi="HGPｺﾞｼｯｸE"/>
          <w:sz w:val="28"/>
          <w:szCs w:val="28"/>
          <w:lang w:eastAsia="ja-JP"/>
        </w:rPr>
      </w:pPr>
      <w:r w:rsidRPr="00816924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小栗正幸</w:t>
      </w:r>
      <w:r w:rsidR="0096594F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（おぐりまさゆき）</w:t>
      </w:r>
      <w:r w:rsidRPr="00816924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：</w:t>
      </w:r>
      <w:r w:rsidR="00816924" w:rsidRPr="00816924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日本LD学会名誉会員、特別支援教育士SV</w:t>
      </w:r>
      <w:r w:rsidR="0096594F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、</w:t>
      </w:r>
      <w:r w:rsidRPr="00816924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特別支援教育ネットワーク代表</w:t>
      </w:r>
      <w:r w:rsidR="00816924" w:rsidRPr="00816924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、</w:t>
      </w:r>
      <w:r w:rsidR="0096594F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他。</w:t>
      </w:r>
      <w:r w:rsidRPr="00816924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宇部フロンティア大学臨床教授</w:t>
      </w:r>
      <w:r w:rsidR="004269D4" w:rsidRPr="00816924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。</w:t>
      </w:r>
      <w:r w:rsidR="00816924" w:rsidRPr="00816924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法務技官として各地の矯正施設に勤務</w:t>
      </w:r>
      <w:r w:rsidR="00E21F84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後、</w:t>
      </w:r>
      <w:r w:rsidR="00816924" w:rsidRPr="00816924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宮川医療少年院長を経て退官。</w:t>
      </w:r>
      <w:r w:rsidR="0096594F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専門領域は思春期から青年期の逸脱行動への対応。</w:t>
      </w:r>
      <w:r w:rsidRPr="00816924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著書に「</w:t>
      </w:r>
      <w:r w:rsidR="00CC3C04" w:rsidRPr="00816924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発達障害児の思春期</w:t>
      </w:r>
      <w:r w:rsidR="0096594F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と</w:t>
      </w:r>
      <w:r w:rsidRPr="00816924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二次障</w:t>
      </w:r>
      <w:r w:rsidR="00CC3C04" w:rsidRPr="00816924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害予防</w:t>
      </w:r>
      <w:r w:rsidRPr="00816924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のシナリオ」「</w:t>
      </w:r>
      <w:r w:rsidR="0096594F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ファンタジーマネジメント</w:t>
      </w:r>
      <w:r w:rsidRPr="00816924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」</w:t>
      </w:r>
      <w:r w:rsidR="003C3B2D" w:rsidRPr="00816924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 xml:space="preserve">　他</w:t>
      </w:r>
      <w:r w:rsidR="0096594F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多数。</w:t>
      </w:r>
    </w:p>
    <w:p w:rsidR="002F0753" w:rsidRPr="008938D9" w:rsidRDefault="002F0753" w:rsidP="00A57FCC">
      <w:pPr>
        <w:rPr>
          <w:lang w:eastAsia="ja-JP"/>
        </w:rPr>
      </w:pPr>
    </w:p>
    <w:sectPr w:rsidR="002F0753" w:rsidRPr="008938D9" w:rsidSect="00716A1C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5B5" w:rsidRDefault="00E975B5" w:rsidP="00E975B5">
      <w:r>
        <w:separator/>
      </w:r>
    </w:p>
  </w:endnote>
  <w:endnote w:type="continuationSeparator" w:id="0">
    <w:p w:rsidR="00E975B5" w:rsidRDefault="00E975B5" w:rsidP="00E9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ＤＦＧ平成明朝体W3">
    <w:panose1 w:val="02020300000000000000"/>
    <w:charset w:val="80"/>
    <w:family w:val="roman"/>
    <w:pitch w:val="variable"/>
    <w:sig w:usb0="00000001" w:usb1="08070000" w:usb2="00000010" w:usb3="00000000" w:csb0="00020000" w:csb1="00000000"/>
  </w:font>
  <w:font w:name="BIZ UDPゴシック">
    <w:altName w:val="ＭＳ ゴシック"/>
    <w:charset w:val="80"/>
    <w:family w:val="modern"/>
    <w:pitch w:val="variable"/>
    <w:sig w:usb0="00000000" w:usb1="2AC7EDF8" w:usb2="00000012" w:usb3="00000000" w:csb0="00020001" w:csb1="00000000"/>
  </w:font>
  <w:font w:name="BIZ UDゴシック">
    <w:altName w:val="ＭＳ ゴシック"/>
    <w:charset w:val="80"/>
    <w:family w:val="modern"/>
    <w:pitch w:val="fixed"/>
    <w:sig w:usb0="00000000" w:usb1="2AC7EDF8" w:usb2="00000012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5B5" w:rsidRDefault="00E975B5" w:rsidP="00E975B5">
      <w:r>
        <w:separator/>
      </w:r>
    </w:p>
  </w:footnote>
  <w:footnote w:type="continuationSeparator" w:id="0">
    <w:p w:rsidR="00E975B5" w:rsidRDefault="00E975B5" w:rsidP="00E97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07A"/>
    <w:rsid w:val="0002720D"/>
    <w:rsid w:val="0004342D"/>
    <w:rsid w:val="000B0BBC"/>
    <w:rsid w:val="001E2042"/>
    <w:rsid w:val="00216AB4"/>
    <w:rsid w:val="0021781E"/>
    <w:rsid w:val="002A3F3F"/>
    <w:rsid w:val="002F0753"/>
    <w:rsid w:val="003108BC"/>
    <w:rsid w:val="003C3B2D"/>
    <w:rsid w:val="003F3E74"/>
    <w:rsid w:val="004269D4"/>
    <w:rsid w:val="004740EF"/>
    <w:rsid w:val="00481147"/>
    <w:rsid w:val="00526419"/>
    <w:rsid w:val="0060482C"/>
    <w:rsid w:val="006C6188"/>
    <w:rsid w:val="00716A1C"/>
    <w:rsid w:val="00760D9F"/>
    <w:rsid w:val="00816924"/>
    <w:rsid w:val="008938D9"/>
    <w:rsid w:val="008B41B4"/>
    <w:rsid w:val="008B69FE"/>
    <w:rsid w:val="008C114A"/>
    <w:rsid w:val="0096594F"/>
    <w:rsid w:val="00A230E0"/>
    <w:rsid w:val="00A57FCC"/>
    <w:rsid w:val="00A8607A"/>
    <w:rsid w:val="00AD0EE6"/>
    <w:rsid w:val="00AE3611"/>
    <w:rsid w:val="00AF185C"/>
    <w:rsid w:val="00B87BB0"/>
    <w:rsid w:val="00C54808"/>
    <w:rsid w:val="00C82057"/>
    <w:rsid w:val="00CC3C04"/>
    <w:rsid w:val="00D24A02"/>
    <w:rsid w:val="00E21F84"/>
    <w:rsid w:val="00E80043"/>
    <w:rsid w:val="00E975B5"/>
    <w:rsid w:val="00EE7848"/>
    <w:rsid w:val="00F5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095F9D"/>
  <w15:docId w15:val="{920EEE28-8C65-4C4B-A92E-56C76678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6A1C"/>
    <w:rPr>
      <w:rFonts w:ascii="Arial" w:eastAsia="ＭＳ Ｐゴシック" w:hAnsi="Arial"/>
      <w:color w:val="333399"/>
      <w:sz w:val="24"/>
      <w:szCs w:val="24"/>
    </w:rPr>
  </w:style>
  <w:style w:type="paragraph" w:styleId="1">
    <w:name w:val="heading 1"/>
    <w:basedOn w:val="a"/>
    <w:next w:val="a"/>
    <w:qFormat/>
    <w:rsid w:val="00A57FCC"/>
    <w:pPr>
      <w:keepNext/>
      <w:spacing w:before="240" w:after="60"/>
      <w:outlineLvl w:val="0"/>
    </w:pPr>
    <w:rPr>
      <w:rFonts w:ascii="Arial Black" w:hAnsi="Arial Black" w:cs="Arial"/>
      <w:b/>
      <w:bCs/>
      <w:smallCaps/>
      <w:color w:val="78916E"/>
      <w:spacing w:val="20"/>
      <w:kern w:val="32"/>
      <w:sz w:val="84"/>
      <w:szCs w:val="92"/>
    </w:rPr>
  </w:style>
  <w:style w:type="paragraph" w:styleId="2">
    <w:name w:val="heading 2"/>
    <w:basedOn w:val="a"/>
    <w:next w:val="a"/>
    <w:qFormat/>
    <w:rsid w:val="00A57FCC"/>
    <w:pPr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ind w:left="720"/>
      <w:jc w:val="center"/>
      <w:outlineLvl w:val="1"/>
    </w:pPr>
    <w:rPr>
      <w:rFonts w:ascii="Arial Black" w:hAnsi="Arial Black"/>
      <w:color w:val="AFB487"/>
      <w:sz w:val="96"/>
      <w:szCs w:val="96"/>
    </w:rPr>
  </w:style>
  <w:style w:type="paragraph" w:styleId="3">
    <w:name w:val="heading 3"/>
    <w:basedOn w:val="a"/>
    <w:next w:val="a"/>
    <w:qFormat/>
    <w:rsid w:val="00716A1C"/>
    <w:pPr>
      <w:ind w:left="720"/>
      <w:jc w:val="center"/>
      <w:outlineLvl w:val="2"/>
    </w:pPr>
    <w:rPr>
      <w:rFonts w:ascii="Garamond" w:eastAsia="ＭＳ 明朝" w:hAnsi="Garamond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pacer">
    <w:name w:val="Spacer"/>
    <w:basedOn w:val="a"/>
    <w:rsid w:val="003F3E74"/>
    <w:pPr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spacing w:before="60" w:after="60"/>
      <w:ind w:left="720"/>
      <w:jc w:val="center"/>
    </w:pPr>
    <w:rPr>
      <w:rFonts w:ascii="Tahoma" w:hAnsi="Tahoma"/>
      <w:color w:val="78916E"/>
      <w:sz w:val="28"/>
      <w:szCs w:val="28"/>
    </w:rPr>
  </w:style>
  <w:style w:type="paragraph" w:customStyle="1" w:styleId="EventDate">
    <w:name w:val="Event Date"/>
    <w:basedOn w:val="a"/>
    <w:rsid w:val="008B41B4"/>
    <w:pPr>
      <w:spacing w:before="480" w:after="480"/>
      <w:ind w:left="720"/>
      <w:jc w:val="center"/>
      <w:outlineLvl w:val="2"/>
    </w:pPr>
    <w:rPr>
      <w:rFonts w:ascii="Tahoma" w:hAnsi="Tahoma"/>
      <w:color w:val="78916E"/>
      <w:sz w:val="48"/>
      <w:szCs w:val="20"/>
    </w:rPr>
  </w:style>
  <w:style w:type="paragraph" w:styleId="a3">
    <w:name w:val="Body Text"/>
    <w:basedOn w:val="a"/>
    <w:rsid w:val="008B41B4"/>
    <w:pPr>
      <w:spacing w:before="120" w:after="120"/>
      <w:ind w:left="720"/>
      <w:jc w:val="both"/>
    </w:pPr>
    <w:rPr>
      <w:rFonts w:ascii="Tahoma" w:hAnsi="Tahoma"/>
      <w:color w:val="auto"/>
      <w:sz w:val="32"/>
      <w:szCs w:val="20"/>
    </w:rPr>
  </w:style>
  <w:style w:type="paragraph" w:styleId="a4">
    <w:name w:val="Date"/>
    <w:basedOn w:val="a"/>
    <w:next w:val="a"/>
    <w:link w:val="a5"/>
    <w:rsid w:val="00526419"/>
  </w:style>
  <w:style w:type="character" w:customStyle="1" w:styleId="a5">
    <w:name w:val="日付 (文字)"/>
    <w:basedOn w:val="a0"/>
    <w:link w:val="a4"/>
    <w:rsid w:val="00526419"/>
    <w:rPr>
      <w:rFonts w:ascii="Arial" w:eastAsia="ＭＳ Ｐゴシック" w:hAnsi="Arial"/>
      <w:color w:val="333399"/>
      <w:sz w:val="24"/>
      <w:szCs w:val="24"/>
    </w:rPr>
  </w:style>
  <w:style w:type="paragraph" w:styleId="a6">
    <w:name w:val="header"/>
    <w:basedOn w:val="a"/>
    <w:link w:val="a7"/>
    <w:unhideWhenUsed/>
    <w:rsid w:val="00E975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975B5"/>
    <w:rPr>
      <w:rFonts w:ascii="Arial" w:eastAsia="ＭＳ Ｐゴシック" w:hAnsi="Arial"/>
      <w:color w:val="333399"/>
      <w:sz w:val="24"/>
      <w:szCs w:val="24"/>
    </w:rPr>
  </w:style>
  <w:style w:type="paragraph" w:styleId="a8">
    <w:name w:val="footer"/>
    <w:basedOn w:val="a"/>
    <w:link w:val="a9"/>
    <w:unhideWhenUsed/>
    <w:rsid w:val="00E975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975B5"/>
    <w:rPr>
      <w:rFonts w:ascii="Arial" w:eastAsia="ＭＳ Ｐゴシック" w:hAnsi="Arial"/>
      <w:color w:val="33339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4693;&#32654;\AppData\Roaming\Microsoft\Templates\&#12452;&#12505;&#12531;&#12488;&#12398;&#12481;&#12521;&#1247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C299AB3-E312-42DE-8A29-1B017D5D50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イベントのチラシ.dotx</Template>
  <TotalTime>205</TotalTime>
  <Pages>1</Pages>
  <Words>350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北原恵美</dc:creator>
  <cp:keywords/>
  <dc:description/>
  <cp:lastModifiedBy>user</cp:lastModifiedBy>
  <cp:revision>5</cp:revision>
  <cp:lastPrinted>2019-12-17T06:59:00Z</cp:lastPrinted>
  <dcterms:created xsi:type="dcterms:W3CDTF">2019-12-17T06:57:00Z</dcterms:created>
  <dcterms:modified xsi:type="dcterms:W3CDTF">2019-12-18T01:21:00Z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TC010219691041</vt:lpwstr>
  </property>
</Properties>
</file>